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3F83" w:rsidRDefault="00FC7E8C">
      <w:pPr>
        <w:jc w:val="center"/>
        <w:rPr>
          <w:b/>
          <w:sz w:val="40"/>
          <w:szCs w:val="40"/>
        </w:rPr>
      </w:pPr>
      <w:bookmarkStart w:id="0" w:name="_GoBack"/>
      <w:bookmarkEnd w:id="0"/>
      <w:r>
        <w:rPr>
          <w:b/>
          <w:sz w:val="40"/>
          <w:szCs w:val="40"/>
        </w:rPr>
        <w:t>Antrag auf eine Beurlaubung von Schülern</w:t>
      </w:r>
    </w:p>
    <w:p w:rsidR="006B3F83" w:rsidRDefault="00FC7E8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nach § 43 Schulgesetz</w:t>
      </w:r>
    </w:p>
    <w:p w:rsidR="006B3F83" w:rsidRDefault="00FC7E8C">
      <w:pPr>
        <w:jc w:val="center"/>
      </w:pPr>
      <w:r>
        <w:rPr>
          <w:sz w:val="24"/>
          <w:szCs w:val="24"/>
        </w:rPr>
        <w:t xml:space="preserve">Der Beurlaubungsantrag ist von den Eltern so frühzeitig </w:t>
      </w:r>
      <w:r>
        <w:rPr>
          <w:sz w:val="24"/>
          <w:szCs w:val="24"/>
          <w:u w:val="single"/>
        </w:rPr>
        <w:t>über die Klassenlehrerin</w:t>
      </w:r>
      <w:r>
        <w:rPr>
          <w:sz w:val="24"/>
          <w:szCs w:val="24"/>
        </w:rPr>
        <w:t xml:space="preserve"> an die Schulleitung zu stellen, dass </w:t>
      </w:r>
      <w:r>
        <w:rPr>
          <w:sz w:val="24"/>
          <w:szCs w:val="24"/>
        </w:rPr>
        <w:t xml:space="preserve">eine rechtzeitige Entscheidung möglich ist. </w:t>
      </w:r>
    </w:p>
    <w:p w:rsidR="006B3F83" w:rsidRDefault="00FC7E8C">
      <w:pPr>
        <w:jc w:val="center"/>
        <w:rPr>
          <w:sz w:val="24"/>
          <w:szCs w:val="24"/>
        </w:rPr>
      </w:pPr>
      <w:r>
        <w:rPr>
          <w:sz w:val="24"/>
          <w:szCs w:val="24"/>
        </w:rPr>
        <w:t>Bitte beachten Sie die Hinweise auf der Rückseite!</w:t>
      </w:r>
    </w:p>
    <w:tbl>
      <w:tblPr>
        <w:tblW w:w="90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73"/>
        <w:gridCol w:w="4389"/>
      </w:tblGrid>
      <w:tr w:rsidR="006B3F83">
        <w:tblPrEx>
          <w:tblCellMar>
            <w:top w:w="0" w:type="dxa"/>
            <w:bottom w:w="0" w:type="dxa"/>
          </w:tblCellMar>
        </w:tblPrEx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F83" w:rsidRDefault="00FC7E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Name, Vorname des Kindes</w:t>
            </w:r>
          </w:p>
          <w:p w:rsidR="006B3F83" w:rsidRDefault="006B3F83">
            <w:pPr>
              <w:spacing w:after="0" w:line="240" w:lineRule="auto"/>
              <w:rPr>
                <w:sz w:val="24"/>
                <w:szCs w:val="24"/>
              </w:rPr>
            </w:pPr>
          </w:p>
          <w:p w:rsidR="006B3F83" w:rsidRDefault="006B3F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F83" w:rsidRDefault="00FC7E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Geburtsdatum</w:t>
            </w:r>
          </w:p>
        </w:tc>
      </w:tr>
      <w:tr w:rsidR="006B3F83">
        <w:tblPrEx>
          <w:tblCellMar>
            <w:top w:w="0" w:type="dxa"/>
            <w:bottom w:w="0" w:type="dxa"/>
          </w:tblCellMar>
        </w:tblPrEx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F83" w:rsidRDefault="00FC7E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Adresse</w:t>
            </w:r>
          </w:p>
          <w:p w:rsidR="006B3F83" w:rsidRDefault="006B3F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B3F83" w:rsidRDefault="006B3F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F83" w:rsidRDefault="00FC7E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Telefon</w:t>
            </w:r>
          </w:p>
        </w:tc>
      </w:tr>
      <w:tr w:rsidR="006B3F83">
        <w:tblPrEx>
          <w:tblCellMar>
            <w:top w:w="0" w:type="dxa"/>
            <w:bottom w:w="0" w:type="dxa"/>
          </w:tblCellMar>
        </w:tblPrEx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F83" w:rsidRDefault="00FC7E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Klasse</w:t>
            </w:r>
          </w:p>
          <w:p w:rsidR="006B3F83" w:rsidRDefault="006B3F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B3F83" w:rsidRDefault="006B3F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F83" w:rsidRDefault="00FC7E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Klassenlehrerin</w:t>
            </w:r>
          </w:p>
        </w:tc>
      </w:tr>
    </w:tbl>
    <w:p w:rsidR="006B3F83" w:rsidRDefault="006B3F83">
      <w:pPr>
        <w:spacing w:after="0"/>
        <w:rPr>
          <w:sz w:val="24"/>
          <w:szCs w:val="24"/>
        </w:rPr>
      </w:pPr>
    </w:p>
    <w:tbl>
      <w:tblPr>
        <w:tblW w:w="90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73"/>
        <w:gridCol w:w="4389"/>
      </w:tblGrid>
      <w:tr w:rsidR="006B3F83">
        <w:tblPrEx>
          <w:tblCellMar>
            <w:top w:w="0" w:type="dxa"/>
            <w:bottom w:w="0" w:type="dxa"/>
          </w:tblCellMar>
        </w:tblPrEx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F83" w:rsidRDefault="006B3F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B3F83" w:rsidRDefault="00FC7E8C">
            <w:pPr>
              <w:spacing w:after="0" w:line="240" w:lineRule="auto"/>
            </w:pPr>
            <w:r>
              <w:t>Die Beurlaubung wird beantragt für den Zeitraum</w:t>
            </w:r>
          </w:p>
          <w:p w:rsidR="006B3F83" w:rsidRDefault="006B3F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F83" w:rsidRDefault="006B3F83">
            <w:pPr>
              <w:spacing w:after="0" w:line="240" w:lineRule="auto"/>
              <w:rPr>
                <w:sz w:val="24"/>
                <w:szCs w:val="24"/>
              </w:rPr>
            </w:pPr>
          </w:p>
          <w:p w:rsidR="006B3F83" w:rsidRDefault="00FC7E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von </w:t>
            </w:r>
            <w:r>
              <w:rPr>
                <w:sz w:val="24"/>
                <w:szCs w:val="24"/>
              </w:rPr>
              <w:t xml:space="preserve">                                  bis</w:t>
            </w:r>
          </w:p>
        </w:tc>
      </w:tr>
    </w:tbl>
    <w:p w:rsidR="006B3F83" w:rsidRDefault="006B3F83">
      <w:pPr>
        <w:spacing w:after="0"/>
        <w:jc w:val="center"/>
        <w:rPr>
          <w:sz w:val="24"/>
          <w:szCs w:val="24"/>
        </w:rPr>
      </w:pPr>
    </w:p>
    <w:tbl>
      <w:tblPr>
        <w:tblW w:w="90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73"/>
        <w:gridCol w:w="4389"/>
      </w:tblGrid>
      <w:tr w:rsidR="006B3F83">
        <w:tblPrEx>
          <w:tblCellMar>
            <w:top w:w="0" w:type="dxa"/>
            <w:bottom w:w="0" w:type="dxa"/>
          </w:tblCellMar>
        </w:tblPrEx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F83" w:rsidRDefault="006B3F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B3F83" w:rsidRDefault="00FC7E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Wichtiger Grund für die Beurlaubung</w:t>
            </w:r>
          </w:p>
          <w:p w:rsidR="006B3F83" w:rsidRDefault="00FC7E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(ggf. Bescheinigungen beifügen)</w:t>
            </w:r>
          </w:p>
          <w:p w:rsidR="006B3F83" w:rsidRDefault="006B3F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F83" w:rsidRDefault="006B3F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6B3F83" w:rsidRDefault="006B3F83">
      <w:pPr>
        <w:spacing w:after="0"/>
        <w:ind w:right="-425"/>
        <w:rPr>
          <w:sz w:val="24"/>
          <w:szCs w:val="24"/>
        </w:rPr>
      </w:pPr>
    </w:p>
    <w:p w:rsidR="006B3F83" w:rsidRDefault="00FC7E8C">
      <w:pPr>
        <w:ind w:right="-426"/>
        <w:rPr>
          <w:b/>
          <w:sz w:val="24"/>
          <w:szCs w:val="24"/>
        </w:rPr>
      </w:pPr>
      <w:r>
        <w:rPr>
          <w:b/>
          <w:sz w:val="24"/>
          <w:szCs w:val="24"/>
        </w:rPr>
        <w:t>Mir ist bekannt, dass der versäumte Unterrichtsstoff selbstständig nachgeholt werden muss.</w:t>
      </w:r>
    </w:p>
    <w:p w:rsidR="006B3F83" w:rsidRDefault="00FC7E8C">
      <w:pPr>
        <w:ind w:right="-426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6B3F83" w:rsidRDefault="00FC7E8C">
      <w:pPr>
        <w:ind w:right="-426"/>
        <w:rPr>
          <w:sz w:val="24"/>
          <w:szCs w:val="24"/>
        </w:rPr>
      </w:pPr>
      <w:r>
        <w:rPr>
          <w:sz w:val="24"/>
          <w:szCs w:val="24"/>
        </w:rPr>
        <w:t>Datum __________</w:t>
      </w:r>
      <w:r>
        <w:rPr>
          <w:sz w:val="24"/>
          <w:szCs w:val="24"/>
        </w:rPr>
        <w:tab/>
        <w:t xml:space="preserve">   Unterschrift Erziehungsberech</w:t>
      </w:r>
      <w:r>
        <w:rPr>
          <w:sz w:val="24"/>
          <w:szCs w:val="24"/>
        </w:rPr>
        <w:t xml:space="preserve">tigter ___________________________  </w:t>
      </w:r>
    </w:p>
    <w:p w:rsidR="006B3F83" w:rsidRDefault="006B3F83">
      <w:pPr>
        <w:ind w:right="-426"/>
        <w:rPr>
          <w:sz w:val="16"/>
          <w:szCs w:val="16"/>
        </w:rPr>
      </w:pPr>
    </w:p>
    <w:p w:rsidR="006B3F83" w:rsidRDefault="00FC7E8C">
      <w:pPr>
        <w:ind w:right="-426"/>
      </w:pPr>
      <w:r>
        <w:rPr>
          <w:sz w:val="24"/>
          <w:szCs w:val="24"/>
        </w:rPr>
        <w:t xml:space="preserve">Von der </w:t>
      </w:r>
      <w:r>
        <w:rPr>
          <w:b/>
          <w:sz w:val="24"/>
          <w:szCs w:val="24"/>
        </w:rPr>
        <w:t>Klassenlehrerin</w:t>
      </w:r>
      <w:r>
        <w:rPr>
          <w:sz w:val="24"/>
          <w:szCs w:val="24"/>
        </w:rPr>
        <w:t xml:space="preserve"> auszufüllen:</w:t>
      </w:r>
    </w:p>
    <w:tbl>
      <w:tblPr>
        <w:tblW w:w="90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73"/>
        <w:gridCol w:w="4389"/>
      </w:tblGrid>
      <w:tr w:rsidR="006B3F83">
        <w:tblPrEx>
          <w:tblCellMar>
            <w:top w:w="0" w:type="dxa"/>
            <w:bottom w:w="0" w:type="dxa"/>
          </w:tblCellMar>
        </w:tblPrEx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F83" w:rsidRDefault="00FC7E8C">
            <w:pPr>
              <w:spacing w:after="0" w:line="240" w:lineRule="auto"/>
              <w:ind w:right="-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Die Beurlaubung wird </w:t>
            </w:r>
          </w:p>
          <w:p w:rsidR="006B3F83" w:rsidRDefault="006B3F83">
            <w:pPr>
              <w:spacing w:after="0" w:line="240" w:lineRule="auto"/>
              <w:ind w:right="-426"/>
              <w:rPr>
                <w:sz w:val="24"/>
                <w:szCs w:val="24"/>
              </w:rPr>
            </w:pPr>
          </w:p>
          <w:p w:rsidR="006B3F83" w:rsidRDefault="00FC7E8C">
            <w:pPr>
              <w:spacing w:after="0" w:line="240" w:lineRule="auto"/>
              <w:ind w:right="-426"/>
            </w:pPr>
            <w:r>
              <w:rPr>
                <w:noProof/>
                <w:sz w:val="24"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-6345</wp:posOffset>
                      </wp:positionH>
                      <wp:positionV relativeFrom="paragraph">
                        <wp:posOffset>45720</wp:posOffset>
                      </wp:positionV>
                      <wp:extent cx="114300" cy="95253"/>
                      <wp:effectExtent l="0" t="0" r="19050" b="19047"/>
                      <wp:wrapNone/>
                      <wp:docPr id="1" name="Flussdiagramm: Verbindungsstel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95253"/>
                              </a:xfrm>
                              <a:custGeom>
                                <a:avLst/>
                                <a:gdLst>
                                  <a:gd name="f0" fmla="val 21600000"/>
                                  <a:gd name="f1" fmla="val 10800000"/>
                                  <a:gd name="f2" fmla="val 5400000"/>
                                  <a:gd name="f3" fmla="val 180"/>
                                  <a:gd name="f4" fmla="val w"/>
                                  <a:gd name="f5" fmla="val h"/>
                                  <a:gd name="f6" fmla="val ss"/>
                                  <a:gd name="f7" fmla="val 0"/>
                                  <a:gd name="f8" fmla="*/ 5419351 1 1725033"/>
                                  <a:gd name="f9" fmla="+- 0 0 -360"/>
                                  <a:gd name="f10" fmla="+- 0 0 -180"/>
                                  <a:gd name="f11" fmla="abs f4"/>
                                  <a:gd name="f12" fmla="abs f5"/>
                                  <a:gd name="f13" fmla="abs f6"/>
                                  <a:gd name="f14" fmla="+- 2700000 f2 0"/>
                                  <a:gd name="f15" fmla="*/ f9 f1 1"/>
                                  <a:gd name="f16" fmla="*/ f10 f1 1"/>
                                  <a:gd name="f17" fmla="?: f11 f4 1"/>
                                  <a:gd name="f18" fmla="?: f12 f5 1"/>
                                  <a:gd name="f19" fmla="?: f13 f6 1"/>
                                  <a:gd name="f20" fmla="+- f14 0 f2"/>
                                  <a:gd name="f21" fmla="*/ f15 1 f3"/>
                                  <a:gd name="f22" fmla="*/ f16 1 f3"/>
                                  <a:gd name="f23" fmla="*/ f17 1 21600"/>
                                  <a:gd name="f24" fmla="*/ f18 1 21600"/>
                                  <a:gd name="f25" fmla="*/ 21600 f17 1"/>
                                  <a:gd name="f26" fmla="*/ 21600 f18 1"/>
                                  <a:gd name="f27" fmla="+- f20 f2 0"/>
                                  <a:gd name="f28" fmla="+- f21 0 f2"/>
                                  <a:gd name="f29" fmla="+- f22 0 f2"/>
                                  <a:gd name="f30" fmla="min f24 f23"/>
                                  <a:gd name="f31" fmla="*/ f25 1 f19"/>
                                  <a:gd name="f32" fmla="*/ f26 1 f19"/>
                                  <a:gd name="f33" fmla="*/ f27 f8 1"/>
                                  <a:gd name="f34" fmla="val f31"/>
                                  <a:gd name="f35" fmla="val f32"/>
                                  <a:gd name="f36" fmla="*/ f33 1 f1"/>
                                  <a:gd name="f37" fmla="*/ f7 f30 1"/>
                                  <a:gd name="f38" fmla="+- f35 0 f7"/>
                                  <a:gd name="f39" fmla="+- f34 0 f7"/>
                                  <a:gd name="f40" fmla="+- 0 0 f36"/>
                                  <a:gd name="f41" fmla="*/ f38 1 2"/>
                                  <a:gd name="f42" fmla="*/ f39 1 2"/>
                                  <a:gd name="f43" fmla="+- 0 0 f40"/>
                                  <a:gd name="f44" fmla="+- f7 f41 0"/>
                                  <a:gd name="f45" fmla="+- f7 f42 0"/>
                                  <a:gd name="f46" fmla="*/ f43 f1 1"/>
                                  <a:gd name="f47" fmla="*/ f42 f30 1"/>
                                  <a:gd name="f48" fmla="*/ f41 f30 1"/>
                                  <a:gd name="f49" fmla="*/ f46 1 f8"/>
                                  <a:gd name="f50" fmla="*/ f44 f30 1"/>
                                  <a:gd name="f51" fmla="+- f49 0 f2"/>
                                  <a:gd name="f52" fmla="cos 1 f51"/>
                                  <a:gd name="f53" fmla="sin 1 f51"/>
                                  <a:gd name="f54" fmla="+- 0 0 f52"/>
                                  <a:gd name="f55" fmla="+- 0 0 f53"/>
                                  <a:gd name="f56" fmla="+- 0 0 f54"/>
                                  <a:gd name="f57" fmla="+- 0 0 f55"/>
                                  <a:gd name="f58" fmla="val f56"/>
                                  <a:gd name="f59" fmla="val f57"/>
                                  <a:gd name="f60" fmla="*/ f58 f42 1"/>
                                  <a:gd name="f61" fmla="*/ f59 f41 1"/>
                                  <a:gd name="f62" fmla="+- f45 0 f60"/>
                                  <a:gd name="f63" fmla="+- f45 f60 0"/>
                                  <a:gd name="f64" fmla="+- f44 0 f61"/>
                                  <a:gd name="f65" fmla="+- f44 f61 0"/>
                                  <a:gd name="f66" fmla="*/ f62 f30 1"/>
                                  <a:gd name="f67" fmla="*/ f64 f30 1"/>
                                  <a:gd name="f68" fmla="*/ f63 f30 1"/>
                                  <a:gd name="f69" fmla="*/ f65 f30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  <a:cxn ang="f28">
                                    <a:pos x="f66" y="f67"/>
                                  </a:cxn>
                                  <a:cxn ang="f29">
                                    <a:pos x="f66" y="f69"/>
                                  </a:cxn>
                                  <a:cxn ang="f29">
                                    <a:pos x="f68" y="f69"/>
                                  </a:cxn>
                                  <a:cxn ang="f28">
                                    <a:pos x="f68" y="f67"/>
                                  </a:cxn>
                                </a:cxnLst>
                                <a:rect l="f66" t="f67" r="f68" b="f69"/>
                                <a:pathLst>
                                  <a:path>
                                    <a:moveTo>
                                      <a:pt x="f37" y="f50"/>
                                    </a:moveTo>
                                    <a:arcTo wR="f47" hR="f48" stAng="f1" swAng="f0"/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2701" cap="flat">
                                <a:solidFill>
                                  <a:srgbClr val="70AD47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FF8050C" id="Flussdiagramm: Verbindungsstelle 2" o:spid="_x0000_s1026" style="position:absolute;margin-left:-.5pt;margin-top:3.6pt;width:9pt;height:7.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14300,952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" path="m,47627at,,114300,95254,,47627,,47627xe" strokecolor="#70ad47" strokeweight=".35281mm">
                      <v:stroke joinstyle="miter"/>
                      <v:path arrowok="t" o:connecttype="custom" o:connectlocs="57150,0;114300,47627;57150,95253;0,47627;16739,13949;16739,81304;97561,81304;97561,13949" o:connectangles="270,0,90,180,270,90,90,270" textboxrect="16739,13949,97561,81304"/>
                    </v:shape>
                  </w:pict>
                </mc:Fallback>
              </mc:AlternateContent>
            </w:r>
            <w:r>
              <w:rPr>
                <w:sz w:val="24"/>
                <w:szCs w:val="24"/>
              </w:rPr>
              <w:t xml:space="preserve">     befürwortet</w:t>
            </w:r>
          </w:p>
          <w:p w:rsidR="006B3F83" w:rsidRDefault="00FC7E8C">
            <w:pPr>
              <w:spacing w:after="0" w:line="240" w:lineRule="auto"/>
              <w:ind w:right="-426"/>
            </w:pPr>
            <w:r>
              <w:rPr>
                <w:noProof/>
                <w:sz w:val="24"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-6345</wp:posOffset>
                      </wp:positionH>
                      <wp:positionV relativeFrom="paragraph">
                        <wp:posOffset>44448</wp:posOffset>
                      </wp:positionV>
                      <wp:extent cx="114300" cy="95253"/>
                      <wp:effectExtent l="0" t="0" r="19050" b="19047"/>
                      <wp:wrapNone/>
                      <wp:docPr id="2" name="Flussdiagramm: Verbindungsstel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95253"/>
                              </a:xfrm>
                              <a:custGeom>
                                <a:avLst/>
                                <a:gdLst>
                                  <a:gd name="f0" fmla="val 21600000"/>
                                  <a:gd name="f1" fmla="val 10800000"/>
                                  <a:gd name="f2" fmla="val 5400000"/>
                                  <a:gd name="f3" fmla="val 180"/>
                                  <a:gd name="f4" fmla="val w"/>
                                  <a:gd name="f5" fmla="val h"/>
                                  <a:gd name="f6" fmla="val ss"/>
                                  <a:gd name="f7" fmla="val 0"/>
                                  <a:gd name="f8" fmla="*/ 5419351 1 1725033"/>
                                  <a:gd name="f9" fmla="+- 0 0 -360"/>
                                  <a:gd name="f10" fmla="+- 0 0 -180"/>
                                  <a:gd name="f11" fmla="abs f4"/>
                                  <a:gd name="f12" fmla="abs f5"/>
                                  <a:gd name="f13" fmla="abs f6"/>
                                  <a:gd name="f14" fmla="+- 2700000 f2 0"/>
                                  <a:gd name="f15" fmla="*/ f9 f1 1"/>
                                  <a:gd name="f16" fmla="*/ f10 f1 1"/>
                                  <a:gd name="f17" fmla="?: f11 f4 1"/>
                                  <a:gd name="f18" fmla="?: f12 f5 1"/>
                                  <a:gd name="f19" fmla="?: f13 f6 1"/>
                                  <a:gd name="f20" fmla="+- f14 0 f2"/>
                                  <a:gd name="f21" fmla="*/ f15 1 f3"/>
                                  <a:gd name="f22" fmla="*/ f16 1 f3"/>
                                  <a:gd name="f23" fmla="*/ f17 1 21600"/>
                                  <a:gd name="f24" fmla="*/ f18 1 21600"/>
                                  <a:gd name="f25" fmla="*/ 21600 f17 1"/>
                                  <a:gd name="f26" fmla="*/ 21600 f18 1"/>
                                  <a:gd name="f27" fmla="+- f20 f2 0"/>
                                  <a:gd name="f28" fmla="+- f21 0 f2"/>
                                  <a:gd name="f29" fmla="+- f22 0 f2"/>
                                  <a:gd name="f30" fmla="min f24 f23"/>
                                  <a:gd name="f31" fmla="*/ f25 1 f19"/>
                                  <a:gd name="f32" fmla="*/ f26 1 f19"/>
                                  <a:gd name="f33" fmla="*/ f27 f8 1"/>
                                  <a:gd name="f34" fmla="val f31"/>
                                  <a:gd name="f35" fmla="val f32"/>
                                  <a:gd name="f36" fmla="*/ f33 1 f1"/>
                                  <a:gd name="f37" fmla="*/ f7 f30 1"/>
                                  <a:gd name="f38" fmla="+- f35 0 f7"/>
                                  <a:gd name="f39" fmla="+- f34 0 f7"/>
                                  <a:gd name="f40" fmla="+- 0 0 f36"/>
                                  <a:gd name="f41" fmla="*/ f38 1 2"/>
                                  <a:gd name="f42" fmla="*/ f39 1 2"/>
                                  <a:gd name="f43" fmla="+- 0 0 f40"/>
                                  <a:gd name="f44" fmla="+- f7 f41 0"/>
                                  <a:gd name="f45" fmla="+- f7 f42 0"/>
                                  <a:gd name="f46" fmla="*/ f43 f1 1"/>
                                  <a:gd name="f47" fmla="*/ f42 f30 1"/>
                                  <a:gd name="f48" fmla="*/ f41 f30 1"/>
                                  <a:gd name="f49" fmla="*/ f46 1 f8"/>
                                  <a:gd name="f50" fmla="*/ f44 f30 1"/>
                                  <a:gd name="f51" fmla="+- f49 0 f2"/>
                                  <a:gd name="f52" fmla="cos 1 f51"/>
                                  <a:gd name="f53" fmla="sin 1 f51"/>
                                  <a:gd name="f54" fmla="+- 0 0 f52"/>
                                  <a:gd name="f55" fmla="+- 0 0 f53"/>
                                  <a:gd name="f56" fmla="+- 0 0 f54"/>
                                  <a:gd name="f57" fmla="+- 0 0 f55"/>
                                  <a:gd name="f58" fmla="val f56"/>
                                  <a:gd name="f59" fmla="val f57"/>
                                  <a:gd name="f60" fmla="*/ f58 f42 1"/>
                                  <a:gd name="f61" fmla="*/ f59 f41 1"/>
                                  <a:gd name="f62" fmla="+- f45 0 f60"/>
                                  <a:gd name="f63" fmla="+- f45 f60 0"/>
                                  <a:gd name="f64" fmla="+- f44 0 f61"/>
                                  <a:gd name="f65" fmla="+- f44 f61 0"/>
                                  <a:gd name="f66" fmla="*/ f62 f30 1"/>
                                  <a:gd name="f67" fmla="*/ f64 f30 1"/>
                                  <a:gd name="f68" fmla="*/ f63 f30 1"/>
                                  <a:gd name="f69" fmla="*/ f65 f30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  <a:cxn ang="f28">
                                    <a:pos x="f66" y="f67"/>
                                  </a:cxn>
                                  <a:cxn ang="f29">
                                    <a:pos x="f66" y="f69"/>
                                  </a:cxn>
                                  <a:cxn ang="f29">
                                    <a:pos x="f68" y="f69"/>
                                  </a:cxn>
                                  <a:cxn ang="f28">
                                    <a:pos x="f68" y="f67"/>
                                  </a:cxn>
                                </a:cxnLst>
                                <a:rect l="f66" t="f67" r="f68" b="f69"/>
                                <a:pathLst>
                                  <a:path>
                                    <a:moveTo>
                                      <a:pt x="f37" y="f50"/>
                                    </a:moveTo>
                                    <a:arcTo wR="f47" hR="f48" stAng="f1" swAng="f0"/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2701" cap="flat">
                                <a:solidFill>
                                  <a:srgbClr val="70AD47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10FDF54" id="Flussdiagramm: Verbindungsstelle 3" o:spid="_x0000_s1026" style="position:absolute;margin-left:-.5pt;margin-top:3.5pt;width:9pt;height:7.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14300,952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" path="m,47627at,,114300,95254,,47627,,47627xe" strokecolor="#70ad47" strokeweight=".35281mm">
                      <v:stroke joinstyle="miter"/>
                      <v:path arrowok="t" o:connecttype="custom" o:connectlocs="57150,0;114300,47627;57150,95253;0,47627;16739,13949;16739,81304;97561,81304;97561,13949" o:connectangles="270,0,90,180,270,90,90,270" textboxrect="16739,13949,97561,81304"/>
                    </v:shape>
                  </w:pict>
                </mc:Fallback>
              </mc:AlternateContent>
            </w:r>
            <w:r>
              <w:rPr>
                <w:sz w:val="24"/>
                <w:szCs w:val="24"/>
              </w:rPr>
              <w:t xml:space="preserve">     nicht befürwortet, weil</w:t>
            </w: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F83" w:rsidRDefault="00FC7E8C">
            <w:pPr>
              <w:spacing w:after="0" w:line="240" w:lineRule="auto"/>
              <w:ind w:right="-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</w:p>
          <w:p w:rsidR="006B3F83" w:rsidRDefault="00FC7E8C">
            <w:pPr>
              <w:spacing w:after="0" w:line="240" w:lineRule="auto"/>
              <w:ind w:right="-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Datum:</w:t>
            </w:r>
          </w:p>
          <w:p w:rsidR="006B3F83" w:rsidRDefault="006B3F83">
            <w:pPr>
              <w:spacing w:after="0" w:line="240" w:lineRule="auto"/>
              <w:ind w:right="-426"/>
              <w:rPr>
                <w:sz w:val="24"/>
                <w:szCs w:val="24"/>
              </w:rPr>
            </w:pPr>
          </w:p>
          <w:p w:rsidR="006B3F83" w:rsidRDefault="00FC7E8C">
            <w:pPr>
              <w:spacing w:after="0" w:line="240" w:lineRule="auto"/>
              <w:ind w:right="-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Unterschrift:</w:t>
            </w:r>
          </w:p>
          <w:p w:rsidR="006B3F83" w:rsidRDefault="006B3F83">
            <w:pPr>
              <w:spacing w:after="0" w:line="240" w:lineRule="auto"/>
              <w:ind w:right="-426"/>
              <w:rPr>
                <w:sz w:val="24"/>
                <w:szCs w:val="24"/>
              </w:rPr>
            </w:pPr>
          </w:p>
        </w:tc>
      </w:tr>
    </w:tbl>
    <w:p w:rsidR="006B3F83" w:rsidRDefault="006B3F83">
      <w:pPr>
        <w:ind w:right="-426"/>
        <w:rPr>
          <w:sz w:val="24"/>
          <w:szCs w:val="24"/>
        </w:rPr>
      </w:pPr>
    </w:p>
    <w:p w:rsidR="006B3F83" w:rsidRDefault="00FC7E8C">
      <w:pPr>
        <w:ind w:right="-426"/>
      </w:pPr>
      <w:r>
        <w:rPr>
          <w:sz w:val="24"/>
          <w:szCs w:val="24"/>
        </w:rPr>
        <w:t xml:space="preserve">Von der </w:t>
      </w:r>
      <w:r>
        <w:rPr>
          <w:b/>
          <w:sz w:val="24"/>
          <w:szCs w:val="24"/>
        </w:rPr>
        <w:t>Schulleitung</w:t>
      </w:r>
      <w:r>
        <w:rPr>
          <w:sz w:val="24"/>
          <w:szCs w:val="24"/>
        </w:rPr>
        <w:t xml:space="preserve"> auszufüllen:</w:t>
      </w:r>
    </w:p>
    <w:tbl>
      <w:tblPr>
        <w:tblW w:w="90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31"/>
        <w:gridCol w:w="4531"/>
      </w:tblGrid>
      <w:tr w:rsidR="006B3F83">
        <w:tblPrEx>
          <w:tblCellMar>
            <w:top w:w="0" w:type="dxa"/>
            <w:bottom w:w="0" w:type="dxa"/>
          </w:tblCellMar>
        </w:tblPrEx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F83" w:rsidRDefault="00FC7E8C">
            <w:pPr>
              <w:spacing w:after="0" w:line="240" w:lineRule="auto"/>
              <w:ind w:right="-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Der Antrag auf Beurlaubung wird</w:t>
            </w:r>
          </w:p>
          <w:p w:rsidR="006B3F83" w:rsidRDefault="00FC7E8C">
            <w:pPr>
              <w:spacing w:after="0" w:line="240" w:lineRule="auto"/>
              <w:ind w:right="-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</w:p>
          <w:p w:rsidR="006B3F83" w:rsidRDefault="00FC7E8C">
            <w:pPr>
              <w:spacing w:after="0" w:line="240" w:lineRule="auto"/>
              <w:ind w:right="-426"/>
            </w:pPr>
            <w:r>
              <w:rPr>
                <w:noProof/>
                <w:sz w:val="24"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-6345</wp:posOffset>
                      </wp:positionH>
                      <wp:positionV relativeFrom="paragraph">
                        <wp:posOffset>55248</wp:posOffset>
                      </wp:positionV>
                      <wp:extent cx="114300" cy="95253"/>
                      <wp:effectExtent l="0" t="0" r="19050" b="19047"/>
                      <wp:wrapNone/>
                      <wp:docPr id="3" name="Flussdiagramm: Verbindungsstel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95253"/>
                              </a:xfrm>
                              <a:custGeom>
                                <a:avLst/>
                                <a:gdLst>
                                  <a:gd name="f0" fmla="val 21600000"/>
                                  <a:gd name="f1" fmla="val 10800000"/>
                                  <a:gd name="f2" fmla="val 5400000"/>
                                  <a:gd name="f3" fmla="val 180"/>
                                  <a:gd name="f4" fmla="val w"/>
                                  <a:gd name="f5" fmla="val h"/>
                                  <a:gd name="f6" fmla="val ss"/>
                                  <a:gd name="f7" fmla="val 0"/>
                                  <a:gd name="f8" fmla="*/ 5419351 1 1725033"/>
                                  <a:gd name="f9" fmla="+- 0 0 -360"/>
                                  <a:gd name="f10" fmla="+- 0 0 -180"/>
                                  <a:gd name="f11" fmla="abs f4"/>
                                  <a:gd name="f12" fmla="abs f5"/>
                                  <a:gd name="f13" fmla="abs f6"/>
                                  <a:gd name="f14" fmla="+- 2700000 f2 0"/>
                                  <a:gd name="f15" fmla="*/ f9 f1 1"/>
                                  <a:gd name="f16" fmla="*/ f10 f1 1"/>
                                  <a:gd name="f17" fmla="?: f11 f4 1"/>
                                  <a:gd name="f18" fmla="?: f12 f5 1"/>
                                  <a:gd name="f19" fmla="?: f13 f6 1"/>
                                  <a:gd name="f20" fmla="+- f14 0 f2"/>
                                  <a:gd name="f21" fmla="*/ f15 1 f3"/>
                                  <a:gd name="f22" fmla="*/ f16 1 f3"/>
                                  <a:gd name="f23" fmla="*/ f17 1 21600"/>
                                  <a:gd name="f24" fmla="*/ f18 1 21600"/>
                                  <a:gd name="f25" fmla="*/ 21600 f17 1"/>
                                  <a:gd name="f26" fmla="*/ 21600 f18 1"/>
                                  <a:gd name="f27" fmla="+- f20 f2 0"/>
                                  <a:gd name="f28" fmla="+- f21 0 f2"/>
                                  <a:gd name="f29" fmla="+- f22 0 f2"/>
                                  <a:gd name="f30" fmla="min f24 f23"/>
                                  <a:gd name="f31" fmla="*/ f25 1 f19"/>
                                  <a:gd name="f32" fmla="*/ f26 1 f19"/>
                                  <a:gd name="f33" fmla="*/ f27 f8 1"/>
                                  <a:gd name="f34" fmla="val f31"/>
                                  <a:gd name="f35" fmla="val f32"/>
                                  <a:gd name="f36" fmla="*/ f33 1 f1"/>
                                  <a:gd name="f37" fmla="*/ f7 f30 1"/>
                                  <a:gd name="f38" fmla="+- f35 0 f7"/>
                                  <a:gd name="f39" fmla="+- f34 0 f7"/>
                                  <a:gd name="f40" fmla="+- 0 0 f36"/>
                                  <a:gd name="f41" fmla="*/ f38 1 2"/>
                                  <a:gd name="f42" fmla="*/ f39 1 2"/>
                                  <a:gd name="f43" fmla="+- 0 0 f40"/>
                                  <a:gd name="f44" fmla="+- f7 f41 0"/>
                                  <a:gd name="f45" fmla="+- f7 f42 0"/>
                                  <a:gd name="f46" fmla="*/ f43 f1 1"/>
                                  <a:gd name="f47" fmla="*/ f42 f30 1"/>
                                  <a:gd name="f48" fmla="*/ f41 f30 1"/>
                                  <a:gd name="f49" fmla="*/ f46 1 f8"/>
                                  <a:gd name="f50" fmla="*/ f44 f30 1"/>
                                  <a:gd name="f51" fmla="+- f49 0 f2"/>
                                  <a:gd name="f52" fmla="cos 1 f51"/>
                                  <a:gd name="f53" fmla="sin 1 f51"/>
                                  <a:gd name="f54" fmla="+- 0 0 f52"/>
                                  <a:gd name="f55" fmla="+- 0 0 f53"/>
                                  <a:gd name="f56" fmla="+- 0 0 f54"/>
                                  <a:gd name="f57" fmla="+- 0 0 f55"/>
                                  <a:gd name="f58" fmla="val f56"/>
                                  <a:gd name="f59" fmla="val f57"/>
                                  <a:gd name="f60" fmla="*/ f58 f42 1"/>
                                  <a:gd name="f61" fmla="*/ f59 f41 1"/>
                                  <a:gd name="f62" fmla="+- f45 0 f60"/>
                                  <a:gd name="f63" fmla="+- f45 f60 0"/>
                                  <a:gd name="f64" fmla="+- f44 0 f61"/>
                                  <a:gd name="f65" fmla="+- f44 f61 0"/>
                                  <a:gd name="f66" fmla="*/ f62 f30 1"/>
                                  <a:gd name="f67" fmla="*/ f64 f30 1"/>
                                  <a:gd name="f68" fmla="*/ f63 f30 1"/>
                                  <a:gd name="f69" fmla="*/ f65 f30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  <a:cxn ang="f28">
                                    <a:pos x="f66" y="f67"/>
                                  </a:cxn>
                                  <a:cxn ang="f29">
                                    <a:pos x="f66" y="f69"/>
                                  </a:cxn>
                                  <a:cxn ang="f29">
                                    <a:pos x="f68" y="f69"/>
                                  </a:cxn>
                                  <a:cxn ang="f28">
                                    <a:pos x="f68" y="f67"/>
                                  </a:cxn>
                                </a:cxnLst>
                                <a:rect l="f66" t="f67" r="f68" b="f69"/>
                                <a:pathLst>
                                  <a:path>
                                    <a:moveTo>
                                      <a:pt x="f37" y="f50"/>
                                    </a:moveTo>
                                    <a:arcTo wR="f47" hR="f48" stAng="f1" swAng="f0"/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2701" cap="flat">
                                <a:solidFill>
                                  <a:srgbClr val="70AD47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AE0DE76" id="Flussdiagramm: Verbindungsstelle 4" o:spid="_x0000_s1026" style="position:absolute;margin-left:-.5pt;margin-top:4.35pt;width:9pt;height:7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14300,952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" path="m,47627at,,114300,95254,,47627,,47627xe" strokecolor="#70ad47" strokeweight=".35281mm">
                      <v:stroke joinstyle="miter"/>
                      <v:path arrowok="t" o:connecttype="custom" o:connectlocs="57150,0;114300,47627;57150,95253;0,47627;16739,13949;16739,81304;97561,81304;97561,13949" o:connectangles="270,0,90,180,270,90,90,270" textboxrect="16739,13949,97561,81304"/>
                    </v:shape>
                  </w:pict>
                </mc:Fallback>
              </mc:AlternateContent>
            </w:r>
            <w:r>
              <w:rPr>
                <w:sz w:val="24"/>
                <w:szCs w:val="24"/>
              </w:rPr>
              <w:t xml:space="preserve">      genehmigt  </w:t>
            </w:r>
          </w:p>
          <w:p w:rsidR="006B3F83" w:rsidRDefault="00FC7E8C">
            <w:pPr>
              <w:spacing w:after="0" w:line="240" w:lineRule="auto"/>
              <w:ind w:right="-426"/>
            </w:pPr>
            <w:r>
              <w:rPr>
                <w:noProof/>
                <w:sz w:val="24"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-6345</wp:posOffset>
                      </wp:positionH>
                      <wp:positionV relativeFrom="paragraph">
                        <wp:posOffset>55248</wp:posOffset>
                      </wp:positionV>
                      <wp:extent cx="114300" cy="95253"/>
                      <wp:effectExtent l="0" t="0" r="19050" b="19047"/>
                      <wp:wrapNone/>
                      <wp:docPr id="4" name="Flussdiagramm: Verbindungsstel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95253"/>
                              </a:xfrm>
                              <a:custGeom>
                                <a:avLst/>
                                <a:gdLst>
                                  <a:gd name="f0" fmla="val 21600000"/>
                                  <a:gd name="f1" fmla="val 10800000"/>
                                  <a:gd name="f2" fmla="val 5400000"/>
                                  <a:gd name="f3" fmla="val 180"/>
                                  <a:gd name="f4" fmla="val w"/>
                                  <a:gd name="f5" fmla="val h"/>
                                  <a:gd name="f6" fmla="val ss"/>
                                  <a:gd name="f7" fmla="val 0"/>
                                  <a:gd name="f8" fmla="*/ 5419351 1 1725033"/>
                                  <a:gd name="f9" fmla="+- 0 0 -360"/>
                                  <a:gd name="f10" fmla="+- 0 0 -180"/>
                                  <a:gd name="f11" fmla="abs f4"/>
                                  <a:gd name="f12" fmla="abs f5"/>
                                  <a:gd name="f13" fmla="abs f6"/>
                                  <a:gd name="f14" fmla="+- 2700000 f2 0"/>
                                  <a:gd name="f15" fmla="*/ f9 f1 1"/>
                                  <a:gd name="f16" fmla="*/ f10 f1 1"/>
                                  <a:gd name="f17" fmla="?: f11 f4 1"/>
                                  <a:gd name="f18" fmla="?: f12 f5 1"/>
                                  <a:gd name="f19" fmla="?: f13 f6 1"/>
                                  <a:gd name="f20" fmla="+- f14 0 f2"/>
                                  <a:gd name="f21" fmla="*/ f15 1 f3"/>
                                  <a:gd name="f22" fmla="*/ f16 1 f3"/>
                                  <a:gd name="f23" fmla="*/ f17 1 21600"/>
                                  <a:gd name="f24" fmla="*/ f18 1 21600"/>
                                  <a:gd name="f25" fmla="*/ 21600 f17 1"/>
                                  <a:gd name="f26" fmla="*/ 21600 f18 1"/>
                                  <a:gd name="f27" fmla="+- f20 f2 0"/>
                                  <a:gd name="f28" fmla="+- f21 0 f2"/>
                                  <a:gd name="f29" fmla="+- f22 0 f2"/>
                                  <a:gd name="f30" fmla="min f24 f23"/>
                                  <a:gd name="f31" fmla="*/ f25 1 f19"/>
                                  <a:gd name="f32" fmla="*/ f26 1 f19"/>
                                  <a:gd name="f33" fmla="*/ f27 f8 1"/>
                                  <a:gd name="f34" fmla="val f31"/>
                                  <a:gd name="f35" fmla="val f32"/>
                                  <a:gd name="f36" fmla="*/ f33 1 f1"/>
                                  <a:gd name="f37" fmla="*/ f7 f30 1"/>
                                  <a:gd name="f38" fmla="+- f35 0 f7"/>
                                  <a:gd name="f39" fmla="+- f34 0 f7"/>
                                  <a:gd name="f40" fmla="+- 0 0 f36"/>
                                  <a:gd name="f41" fmla="*/ f38 1 2"/>
                                  <a:gd name="f42" fmla="*/ f39 1 2"/>
                                  <a:gd name="f43" fmla="+- 0 0 f40"/>
                                  <a:gd name="f44" fmla="+- f7 f41 0"/>
                                  <a:gd name="f45" fmla="+- f7 f42 0"/>
                                  <a:gd name="f46" fmla="*/ f43 f1 1"/>
                                  <a:gd name="f47" fmla="*/ f42 f30 1"/>
                                  <a:gd name="f48" fmla="*/ f41 f30 1"/>
                                  <a:gd name="f49" fmla="*/ f46 1 f8"/>
                                  <a:gd name="f50" fmla="*/ f44 f30 1"/>
                                  <a:gd name="f51" fmla="+- f49 0 f2"/>
                                  <a:gd name="f52" fmla="cos 1 f51"/>
                                  <a:gd name="f53" fmla="sin 1 f51"/>
                                  <a:gd name="f54" fmla="+- 0 0 f52"/>
                                  <a:gd name="f55" fmla="+- 0 0 f53"/>
                                  <a:gd name="f56" fmla="+- 0 0 f54"/>
                                  <a:gd name="f57" fmla="+- 0 0 f55"/>
                                  <a:gd name="f58" fmla="val f56"/>
                                  <a:gd name="f59" fmla="val f57"/>
                                  <a:gd name="f60" fmla="*/ f58 f42 1"/>
                                  <a:gd name="f61" fmla="*/ f59 f41 1"/>
                                  <a:gd name="f62" fmla="+- f45 0 f60"/>
                                  <a:gd name="f63" fmla="+- f45 f60 0"/>
                                  <a:gd name="f64" fmla="+- f44 0 f61"/>
                                  <a:gd name="f65" fmla="+- f44 f61 0"/>
                                  <a:gd name="f66" fmla="*/ f62 f30 1"/>
                                  <a:gd name="f67" fmla="*/ f64 f30 1"/>
                                  <a:gd name="f68" fmla="*/ f63 f30 1"/>
                                  <a:gd name="f69" fmla="*/ f65 f30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  <a:cxn ang="f28">
                                    <a:pos x="f66" y="f67"/>
                                  </a:cxn>
                                  <a:cxn ang="f29">
                                    <a:pos x="f66" y="f69"/>
                                  </a:cxn>
                                  <a:cxn ang="f29">
                                    <a:pos x="f68" y="f69"/>
                                  </a:cxn>
                                  <a:cxn ang="f28">
                                    <a:pos x="f68" y="f67"/>
                                  </a:cxn>
                                </a:cxnLst>
                                <a:rect l="f66" t="f67" r="f68" b="f69"/>
                                <a:pathLst>
                                  <a:path>
                                    <a:moveTo>
                                      <a:pt x="f37" y="f50"/>
                                    </a:moveTo>
                                    <a:arcTo wR="f47" hR="f48" stAng="f1" swAng="f0"/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2701" cap="flat">
                                <a:solidFill>
                                  <a:srgbClr val="70AD47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A74C772" id="Flussdiagramm: Verbindungsstelle 6" o:spid="_x0000_s1026" style="position:absolute;margin-left:-.5pt;margin-top:4.35pt;width:9pt;height:7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14300,952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" path="m,47627at,,114300,95254,,47627,,47627xe" strokecolor="#70ad47" strokeweight=".35281mm">
                      <v:stroke joinstyle="miter"/>
                      <v:path arrowok="t" o:connecttype="custom" o:connectlocs="57150,0;114300,47627;57150,95253;0,47627;16739,13949;16739,81304;97561,81304;97561,13949" o:connectangles="270,0,90,180,270,90,90,270" textboxrect="16739,13949,97561,81304"/>
                    </v:shape>
                  </w:pict>
                </mc:Fallback>
              </mc:AlternateContent>
            </w:r>
            <w:r>
              <w:rPr>
                <w:sz w:val="24"/>
                <w:szCs w:val="24"/>
              </w:rPr>
              <w:t xml:space="preserve">      genehmigt unter Beschränkung </w:t>
            </w:r>
          </w:p>
          <w:p w:rsidR="006B3F83" w:rsidRDefault="00FC7E8C">
            <w:pPr>
              <w:spacing w:after="0" w:line="240" w:lineRule="auto"/>
              <w:ind w:right="-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auf die Zeit von                    bis</w:t>
            </w:r>
          </w:p>
          <w:p w:rsidR="006B3F83" w:rsidRDefault="006B3F83">
            <w:pPr>
              <w:spacing w:after="0" w:line="240" w:lineRule="auto"/>
              <w:ind w:right="-426"/>
              <w:rPr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F83" w:rsidRDefault="00FC7E8C">
            <w:pPr>
              <w:spacing w:after="0" w:line="240" w:lineRule="auto"/>
              <w:ind w:right="-426"/>
            </w:pPr>
            <w:r>
              <w:rPr>
                <w:noProof/>
                <w:sz w:val="24"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12060</wp:posOffset>
                      </wp:positionH>
                      <wp:positionV relativeFrom="paragraph">
                        <wp:posOffset>50804</wp:posOffset>
                      </wp:positionV>
                      <wp:extent cx="114300" cy="95253"/>
                      <wp:effectExtent l="0" t="0" r="19050" b="19047"/>
                      <wp:wrapNone/>
                      <wp:docPr id="5" name="Flussdiagramm: Verbindungsstel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95253"/>
                              </a:xfrm>
                              <a:custGeom>
                                <a:avLst/>
                                <a:gdLst>
                                  <a:gd name="f0" fmla="val 21600000"/>
                                  <a:gd name="f1" fmla="val 10800000"/>
                                  <a:gd name="f2" fmla="val 5400000"/>
                                  <a:gd name="f3" fmla="val 180"/>
                                  <a:gd name="f4" fmla="val w"/>
                                  <a:gd name="f5" fmla="val h"/>
                                  <a:gd name="f6" fmla="val ss"/>
                                  <a:gd name="f7" fmla="val 0"/>
                                  <a:gd name="f8" fmla="*/ 5419351 1 1725033"/>
                                  <a:gd name="f9" fmla="+- 0 0 -360"/>
                                  <a:gd name="f10" fmla="+- 0 0 -180"/>
                                  <a:gd name="f11" fmla="abs f4"/>
                                  <a:gd name="f12" fmla="abs f5"/>
                                  <a:gd name="f13" fmla="abs f6"/>
                                  <a:gd name="f14" fmla="+- 2700000 f2 0"/>
                                  <a:gd name="f15" fmla="*/ f9 f1 1"/>
                                  <a:gd name="f16" fmla="*/ f10 f1 1"/>
                                  <a:gd name="f17" fmla="?: f11 f4 1"/>
                                  <a:gd name="f18" fmla="?: f12 f5 1"/>
                                  <a:gd name="f19" fmla="?: f13 f6 1"/>
                                  <a:gd name="f20" fmla="+- f14 0 f2"/>
                                  <a:gd name="f21" fmla="*/ f15 1 f3"/>
                                  <a:gd name="f22" fmla="*/ f16 1 f3"/>
                                  <a:gd name="f23" fmla="*/ f17 1 21600"/>
                                  <a:gd name="f24" fmla="*/ f18 1 21600"/>
                                  <a:gd name="f25" fmla="*/ 21600 f17 1"/>
                                  <a:gd name="f26" fmla="*/ 21600 f18 1"/>
                                  <a:gd name="f27" fmla="+- f20 f2 0"/>
                                  <a:gd name="f28" fmla="+- f21 0 f2"/>
                                  <a:gd name="f29" fmla="+- f22 0 f2"/>
                                  <a:gd name="f30" fmla="min f24 f23"/>
                                  <a:gd name="f31" fmla="*/ f25 1 f19"/>
                                  <a:gd name="f32" fmla="*/ f26 1 f19"/>
                                  <a:gd name="f33" fmla="*/ f27 f8 1"/>
                                  <a:gd name="f34" fmla="val f31"/>
                                  <a:gd name="f35" fmla="val f32"/>
                                  <a:gd name="f36" fmla="*/ f33 1 f1"/>
                                  <a:gd name="f37" fmla="*/ f7 f30 1"/>
                                  <a:gd name="f38" fmla="+- f35 0 f7"/>
                                  <a:gd name="f39" fmla="+- f34 0 f7"/>
                                  <a:gd name="f40" fmla="+- 0 0 f36"/>
                                  <a:gd name="f41" fmla="*/ f38 1 2"/>
                                  <a:gd name="f42" fmla="*/ f39 1 2"/>
                                  <a:gd name="f43" fmla="+- 0 0 f40"/>
                                  <a:gd name="f44" fmla="+- f7 f41 0"/>
                                  <a:gd name="f45" fmla="+- f7 f42 0"/>
                                  <a:gd name="f46" fmla="*/ f43 f1 1"/>
                                  <a:gd name="f47" fmla="*/ f42 f30 1"/>
                                  <a:gd name="f48" fmla="*/ f41 f30 1"/>
                                  <a:gd name="f49" fmla="*/ f46 1 f8"/>
                                  <a:gd name="f50" fmla="*/ f44 f30 1"/>
                                  <a:gd name="f51" fmla="+- f49 0 f2"/>
                                  <a:gd name="f52" fmla="cos 1 f51"/>
                                  <a:gd name="f53" fmla="sin 1 f51"/>
                                  <a:gd name="f54" fmla="+- 0 0 f52"/>
                                  <a:gd name="f55" fmla="+- 0 0 f53"/>
                                  <a:gd name="f56" fmla="+- 0 0 f54"/>
                                  <a:gd name="f57" fmla="+- 0 0 f55"/>
                                  <a:gd name="f58" fmla="val f56"/>
                                  <a:gd name="f59" fmla="val f57"/>
                                  <a:gd name="f60" fmla="*/ f58 f42 1"/>
                                  <a:gd name="f61" fmla="*/ f59 f41 1"/>
                                  <a:gd name="f62" fmla="+- f45 0 f60"/>
                                  <a:gd name="f63" fmla="+- f45 f60 0"/>
                                  <a:gd name="f64" fmla="+- f44 0 f61"/>
                                  <a:gd name="f65" fmla="+- f44 f61 0"/>
                                  <a:gd name="f66" fmla="*/ f62 f30 1"/>
                                  <a:gd name="f67" fmla="*/ f64 f30 1"/>
                                  <a:gd name="f68" fmla="*/ f63 f30 1"/>
                                  <a:gd name="f69" fmla="*/ f65 f30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  <a:cxn ang="f28">
                                    <a:pos x="f66" y="f67"/>
                                  </a:cxn>
                                  <a:cxn ang="f29">
                                    <a:pos x="f66" y="f69"/>
                                  </a:cxn>
                                  <a:cxn ang="f29">
                                    <a:pos x="f68" y="f69"/>
                                  </a:cxn>
                                  <a:cxn ang="f28">
                                    <a:pos x="f68" y="f67"/>
                                  </a:cxn>
                                </a:cxnLst>
                                <a:rect l="f66" t="f67" r="f68" b="f69"/>
                                <a:pathLst>
                                  <a:path>
                                    <a:moveTo>
                                      <a:pt x="f37" y="f50"/>
                                    </a:moveTo>
                                    <a:arcTo wR="f47" hR="f48" stAng="f1" swAng="f0"/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2701" cap="flat">
                                <a:solidFill>
                                  <a:srgbClr val="70AD47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AF319D7" id="Flussdiagramm: Verbindungsstelle 7" o:spid="_x0000_s1026" style="position:absolute;margin-left:.95pt;margin-top:4pt;width:9pt;height:7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14300,952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" path="m,47627at,,114300,95254,,47627,,47627xe" strokecolor="#70ad47" strokeweight=".35281mm">
                      <v:stroke joinstyle="miter"/>
                      <v:path arrowok="t" o:connecttype="custom" o:connectlocs="57150,0;114300,47627;57150,95253;0,47627;16739,13949;16739,81304;97561,81304;97561,13949" o:connectangles="270,0,90,180,270,90,90,270" textboxrect="16739,13949,97561,81304"/>
                    </v:shape>
                  </w:pict>
                </mc:Fallback>
              </mc:AlternateContent>
            </w:r>
            <w:r>
              <w:rPr>
                <w:sz w:val="24"/>
                <w:szCs w:val="24"/>
              </w:rPr>
              <w:t xml:space="preserve">      abgelehnt* (s. </w:t>
            </w:r>
            <w:proofErr w:type="gramStart"/>
            <w:r>
              <w:rPr>
                <w:sz w:val="24"/>
                <w:szCs w:val="24"/>
              </w:rPr>
              <w:t xml:space="preserve">Rückseite)   </w:t>
            </w:r>
            <w:proofErr w:type="gramEnd"/>
            <w:r>
              <w:rPr>
                <w:sz w:val="24"/>
                <w:szCs w:val="24"/>
              </w:rPr>
              <w:t>Begründung:</w:t>
            </w:r>
          </w:p>
          <w:p w:rsidR="006B3F83" w:rsidRDefault="00FC7E8C">
            <w:pPr>
              <w:spacing w:after="0" w:line="240" w:lineRule="auto"/>
              <w:ind w:right="-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</w:p>
          <w:p w:rsidR="006B3F83" w:rsidRDefault="00FC7E8C">
            <w:pPr>
              <w:spacing w:after="0" w:line="240" w:lineRule="auto"/>
              <w:ind w:right="-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</w:p>
        </w:tc>
      </w:tr>
    </w:tbl>
    <w:p w:rsidR="006B3F83" w:rsidRDefault="006B3F83">
      <w:pPr>
        <w:ind w:right="-426"/>
        <w:rPr>
          <w:sz w:val="24"/>
          <w:szCs w:val="24"/>
        </w:rPr>
      </w:pPr>
    </w:p>
    <w:p w:rsidR="006B3F83" w:rsidRDefault="00FC7E8C">
      <w:pPr>
        <w:ind w:right="-426"/>
      </w:pPr>
      <w:r>
        <w:rPr>
          <w:sz w:val="24"/>
          <w:szCs w:val="24"/>
        </w:rPr>
        <w:t>Datum ____________   Unterschrift Schulleitung ____________________________________</w:t>
      </w:r>
    </w:p>
    <w:sectPr w:rsidR="006B3F83">
      <w:pgSz w:w="11906" w:h="16838"/>
      <w:pgMar w:top="709" w:right="1417" w:bottom="426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7E8C" w:rsidRDefault="00FC7E8C">
      <w:pPr>
        <w:spacing w:after="0" w:line="240" w:lineRule="auto"/>
      </w:pPr>
      <w:r>
        <w:separator/>
      </w:r>
    </w:p>
  </w:endnote>
  <w:endnote w:type="continuationSeparator" w:id="0">
    <w:p w:rsidR="00FC7E8C" w:rsidRDefault="00FC7E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7E8C" w:rsidRDefault="00FC7E8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FC7E8C" w:rsidRDefault="00FC7E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6B3F83"/>
    <w:rsid w:val="006B3F83"/>
    <w:rsid w:val="0078254B"/>
    <w:rsid w:val="00FC7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E198AA-8102-4F26-9871-91D73A2D5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de-DE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uppressAutoHyphens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Büro</dc:creator>
  <dc:description/>
  <cp:lastModifiedBy>Fabienne Deters</cp:lastModifiedBy>
  <cp:revision>2</cp:revision>
  <cp:lastPrinted>2018-05-17T14:29:00Z</cp:lastPrinted>
  <dcterms:created xsi:type="dcterms:W3CDTF">2018-09-24T19:07:00Z</dcterms:created>
  <dcterms:modified xsi:type="dcterms:W3CDTF">2018-09-24T19:07:00Z</dcterms:modified>
</cp:coreProperties>
</file>